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73" w:rsidRPr="000C0C73" w:rsidRDefault="000C0C73" w:rsidP="000C0C7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it-IT"/>
        </w:rPr>
      </w:pPr>
      <w:r w:rsidRPr="000C0C73">
        <w:rPr>
          <w:rFonts w:ascii="Verdana" w:eastAsia="Times New Roman" w:hAnsi="Verdana" w:cs="Calibri"/>
          <w:b/>
          <w:bCs/>
          <w:lang w:eastAsia="it-IT"/>
        </w:rPr>
        <w:t>MODULO DI CONSENSO INFORMATO AI SENSI DELL’Art.13 GDPR PER ATTIVITA’ DI SUPPORTO SCOLASTICO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b/>
          <w:bCs/>
          <w:lang w:eastAsia="it-IT"/>
        </w:rPr>
      </w:pPr>
    </w:p>
    <w:p w:rsid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0C0C73">
        <w:rPr>
          <w:rFonts w:ascii="Verdana" w:eastAsia="Times New Roman" w:hAnsi="Verdana" w:cs="Calibri"/>
          <w:sz w:val="20"/>
          <w:szCs w:val="20"/>
          <w:lang w:eastAsia="it-IT"/>
        </w:rPr>
        <w:t>Le sottoscritte famiglie/tutori legali degli alunni, sottoscrivendo al presente modulo, autorizzano la scuola (corpo docente</w:t>
      </w:r>
      <w:r>
        <w:rPr>
          <w:rFonts w:ascii="Verdana" w:eastAsia="Times New Roman" w:hAnsi="Verdana" w:cs="Calibri"/>
          <w:sz w:val="20"/>
          <w:szCs w:val="20"/>
          <w:lang w:eastAsia="it-IT"/>
        </w:rPr>
        <w:t xml:space="preserve"> e </w:t>
      </w:r>
      <w:r w:rsidRPr="000C0C73">
        <w:rPr>
          <w:rFonts w:ascii="Verdana" w:eastAsia="Times New Roman" w:hAnsi="Verdana" w:cs="Calibri"/>
          <w:sz w:val="20"/>
          <w:szCs w:val="20"/>
          <w:lang w:eastAsia="it-IT"/>
        </w:rPr>
        <w:t xml:space="preserve">amministrativo) a trattare direttamente con il professionista sociosanitario privato (psicologo, psicoterapeuta, </w:t>
      </w:r>
      <w:proofErr w:type="spellStart"/>
      <w:r w:rsidRPr="000C0C73">
        <w:rPr>
          <w:rFonts w:ascii="Verdana" w:eastAsia="Times New Roman" w:hAnsi="Verdana" w:cs="Calibri"/>
          <w:sz w:val="20"/>
          <w:szCs w:val="20"/>
          <w:lang w:eastAsia="it-IT"/>
        </w:rPr>
        <w:t>ass</w:t>
      </w:r>
      <w:proofErr w:type="spellEnd"/>
      <w:r w:rsidRPr="000C0C73">
        <w:rPr>
          <w:rFonts w:ascii="Verdana" w:eastAsia="Times New Roman" w:hAnsi="Verdana" w:cs="Calibri"/>
          <w:sz w:val="20"/>
          <w:szCs w:val="20"/>
          <w:lang w:eastAsia="it-IT"/>
        </w:rPr>
        <w:t>. educazione, etc.) nonché da Voi selezionato, per facilitare le attività di apprendimento, monitoraggio e implementare tutte le attività socioassistenz</w:t>
      </w:r>
      <w:r>
        <w:rPr>
          <w:rFonts w:ascii="Verdana" w:eastAsia="Times New Roman" w:hAnsi="Verdana" w:cs="Calibri"/>
          <w:sz w:val="20"/>
          <w:szCs w:val="20"/>
          <w:lang w:eastAsia="it-IT"/>
        </w:rPr>
        <w:t>iali sullo/a stesso/a alunno/a.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it-IT"/>
        </w:rPr>
      </w:pPr>
    </w:p>
    <w:tbl>
      <w:tblPr>
        <w:tblStyle w:val="Grigliatabella1"/>
        <w:tblpPr w:leftFromText="141" w:rightFromText="141" w:vertAnchor="text" w:horzAnchor="margin" w:tblpY="-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236"/>
        <w:gridCol w:w="4388"/>
      </w:tblGrid>
      <w:tr w:rsidR="000C0C73" w:rsidRPr="000C0C73" w:rsidTr="00B329E1">
        <w:tc>
          <w:tcPr>
            <w:tcW w:w="10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73" w:rsidRPr="000C0C73" w:rsidRDefault="000C0C73" w:rsidP="00B329E1">
            <w:pPr>
              <w:tabs>
                <w:tab w:val="left" w:pos="5397"/>
              </w:tabs>
              <w:rPr>
                <w:rFonts w:ascii="Verdana" w:eastAsia="Arial MT" w:hAnsi="Verdana" w:cs="Arial"/>
                <w:b/>
                <w:bCs/>
                <w:color w:val="1F497D"/>
                <w:sz w:val="20"/>
                <w:szCs w:val="20"/>
                <w:lang w:val="it-IT"/>
              </w:rPr>
            </w:pPr>
            <w:r w:rsidRPr="000C0C73"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  <w:t xml:space="preserve">DATI ANAGRAFICI MADRE </w:t>
            </w:r>
            <w:r w:rsidRPr="000C0C73">
              <w:rPr>
                <w:rFonts w:ascii="Verdana" w:eastAsia="Arial MT" w:hAnsi="Verdana" w:cs="Arial"/>
                <w:b/>
                <w:bCs/>
                <w:color w:val="1F497D"/>
                <w:sz w:val="20"/>
                <w:szCs w:val="20"/>
                <w:lang w:val="it-IT"/>
              </w:rPr>
              <w:t xml:space="preserve">□ </w:t>
            </w:r>
            <w:r w:rsidRPr="000C0C73"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  <w:t>PADRE</w:t>
            </w:r>
            <w:r w:rsidRPr="000C0C73">
              <w:rPr>
                <w:rFonts w:ascii="Verdana" w:eastAsia="Arial MT" w:hAnsi="Verdana" w:cs="Arial"/>
                <w:b/>
                <w:bCs/>
                <w:color w:val="1F497D"/>
                <w:sz w:val="20"/>
                <w:szCs w:val="20"/>
                <w:lang w:val="it-IT"/>
              </w:rPr>
              <w:t xml:space="preserve"> □ </w:t>
            </w:r>
            <w:r w:rsidRPr="000C0C73"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  <w:t xml:space="preserve">TUTORE LEGALE </w:t>
            </w:r>
            <w:r w:rsidRPr="000C0C73">
              <w:rPr>
                <w:rFonts w:ascii="Verdana" w:eastAsia="Arial MT" w:hAnsi="Verdana" w:cs="Arial"/>
                <w:b/>
                <w:bCs/>
                <w:color w:val="1F497D"/>
                <w:sz w:val="20"/>
                <w:szCs w:val="20"/>
                <w:lang w:val="it-IT"/>
              </w:rPr>
              <w:t xml:space="preserve">□ </w:t>
            </w:r>
            <w:r w:rsidRPr="000C0C73">
              <w:rPr>
                <w:rFonts w:ascii="Verdana" w:eastAsia="Arial MT" w:hAnsi="Verdana" w:cs="Arial"/>
                <w:color w:val="1F497D"/>
                <w:sz w:val="20"/>
                <w:szCs w:val="20"/>
                <w:lang w:val="it-IT"/>
              </w:rPr>
              <w:t>(compilare ove richiesto consenso del genitore/tutore legale obbligatorio del figlio MINORENNE)</w:t>
            </w:r>
          </w:p>
          <w:p w:rsidR="000C0C73" w:rsidRPr="000C0C73" w:rsidRDefault="000C0C73" w:rsidP="00B329E1">
            <w:pPr>
              <w:tabs>
                <w:tab w:val="left" w:pos="5397"/>
              </w:tabs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</w:pPr>
            <w:r w:rsidRPr="000C0C73"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  <w:tab/>
              <w:t xml:space="preserve"> </w:t>
            </w:r>
          </w:p>
        </w:tc>
      </w:tr>
      <w:tr w:rsidR="000C0C73" w:rsidRPr="000C0C73" w:rsidTr="00B329E1"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  <w:lang w:val="it-IT"/>
              </w:rPr>
            </w:pPr>
          </w:p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Il/la </w:t>
            </w: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sottoscritto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/a</w:t>
            </w:r>
          </w:p>
        </w:tc>
      </w:tr>
      <w:tr w:rsidR="000C0C73" w:rsidRPr="000C0C73" w:rsidTr="00B329E1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Nato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/a a</w:t>
            </w: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Il</w:t>
            </w:r>
          </w:p>
        </w:tc>
      </w:tr>
      <w:tr w:rsidR="000C0C73" w:rsidRPr="000C0C73" w:rsidTr="00B329E1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Residente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 a</w:t>
            </w: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Via</w:t>
            </w:r>
          </w:p>
        </w:tc>
      </w:tr>
      <w:tr w:rsidR="000C0C73" w:rsidRPr="000C0C73" w:rsidTr="00B329E1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C.F.</w:t>
            </w: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</w:tr>
      <w:tr w:rsidR="000C0C73" w:rsidRPr="000C0C73" w:rsidTr="00B329E1">
        <w:tc>
          <w:tcPr>
            <w:tcW w:w="5211" w:type="dxa"/>
            <w:tcBorders>
              <w:top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</w:rPr>
            </w:pPr>
          </w:p>
          <w:p w:rsidR="000C0C73" w:rsidRPr="000C0C73" w:rsidRDefault="000C0C73" w:rsidP="00B329E1">
            <w:pPr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</w:rPr>
              <w:t>DATI DI CONTATTO</w:t>
            </w:r>
          </w:p>
          <w:p w:rsidR="000C0C73" w:rsidRPr="000C0C73" w:rsidRDefault="000C0C73" w:rsidP="00B329E1">
            <w:pPr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</w:tr>
      <w:tr w:rsidR="000C0C73" w:rsidRPr="000C0C73" w:rsidTr="00B329E1">
        <w:tc>
          <w:tcPr>
            <w:tcW w:w="5211" w:type="dxa"/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Cell.</w:t>
            </w: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Mail </w:t>
            </w: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personale</w:t>
            </w:r>
            <w:proofErr w:type="spellEnd"/>
          </w:p>
        </w:tc>
      </w:tr>
    </w:tbl>
    <w:tbl>
      <w:tblPr>
        <w:tblStyle w:val="Grigliatabella1"/>
        <w:tblpPr w:leftFromText="141" w:rightFromText="141" w:vertAnchor="text" w:horzAnchor="margin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35"/>
        <w:gridCol w:w="4435"/>
      </w:tblGrid>
      <w:tr w:rsidR="000C0C73" w:rsidRPr="000C0C73" w:rsidTr="00B329E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73" w:rsidRPr="000C0C73" w:rsidRDefault="000C0C73" w:rsidP="00B329E1">
            <w:pPr>
              <w:spacing w:before="7"/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</w:pPr>
          </w:p>
          <w:p w:rsidR="000C0C73" w:rsidRPr="000C0C73" w:rsidRDefault="000C0C73" w:rsidP="00B329E1">
            <w:pPr>
              <w:spacing w:before="7"/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</w:pPr>
          </w:p>
          <w:p w:rsidR="000C0C73" w:rsidRPr="000C0C73" w:rsidRDefault="000C0C73" w:rsidP="00B329E1">
            <w:pPr>
              <w:spacing w:before="7"/>
              <w:rPr>
                <w:rFonts w:ascii="Verdana" w:eastAsia="Arial MT" w:hAnsi="Verdana" w:cs="Arial MT"/>
                <w:sz w:val="20"/>
                <w:szCs w:val="20"/>
                <w:lang w:val="it-IT"/>
              </w:rPr>
            </w:pPr>
            <w:r w:rsidRPr="000C0C73"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  <w:t xml:space="preserve">DATI ANAGRAFICI STUDENTE MINORENNE </w:t>
            </w:r>
          </w:p>
        </w:tc>
      </w:tr>
      <w:tr w:rsidR="000C0C73" w:rsidRPr="000C0C73" w:rsidTr="00B329E1"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  <w:lang w:val="it-IT"/>
              </w:rPr>
            </w:pPr>
          </w:p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Il/la </w:t>
            </w: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sottoscritto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/a</w:t>
            </w:r>
          </w:p>
        </w:tc>
      </w:tr>
      <w:tr w:rsidR="000C0C73" w:rsidRPr="000C0C73" w:rsidTr="00B329E1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Nato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/a a</w:t>
            </w:r>
          </w:p>
        </w:tc>
        <w:tc>
          <w:tcPr>
            <w:tcW w:w="235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Il</w:t>
            </w:r>
          </w:p>
        </w:tc>
      </w:tr>
      <w:tr w:rsidR="000C0C73" w:rsidRPr="000C0C73" w:rsidTr="00B329E1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Residente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 a</w:t>
            </w:r>
          </w:p>
        </w:tc>
        <w:tc>
          <w:tcPr>
            <w:tcW w:w="235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Via</w:t>
            </w:r>
          </w:p>
        </w:tc>
      </w:tr>
      <w:tr w:rsidR="000C0C73" w:rsidRPr="000C0C73" w:rsidTr="00B329E1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C.F.</w:t>
            </w:r>
          </w:p>
        </w:tc>
        <w:tc>
          <w:tcPr>
            <w:tcW w:w="235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</w:tcPr>
          <w:p w:rsidR="000C0C73" w:rsidRPr="000C0C73" w:rsidRDefault="000C0C73" w:rsidP="00803013">
            <w:pPr>
              <w:rPr>
                <w:rFonts w:ascii="Verdana" w:eastAsia="Arial MT" w:hAnsi="Verdana" w:cs="Arial MT"/>
                <w:sz w:val="20"/>
                <w:szCs w:val="20"/>
              </w:rPr>
            </w:pP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Classe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 ____ </w:t>
            </w: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sez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. ____ anno ____/_____</w:t>
            </w:r>
          </w:p>
        </w:tc>
      </w:tr>
    </w:tbl>
    <w:p w:rsidR="000C0C73" w:rsidRPr="000C0C73" w:rsidRDefault="000C0C73" w:rsidP="000C0C73">
      <w:pPr>
        <w:widowControl w:val="0"/>
        <w:autoSpaceDE w:val="0"/>
        <w:autoSpaceDN w:val="0"/>
        <w:spacing w:before="7" w:after="0" w:line="240" w:lineRule="auto"/>
        <w:rPr>
          <w:rFonts w:ascii="Verdana" w:eastAsia="Arial MT" w:hAnsi="Verdana" w:cs="Arial MT"/>
          <w:sz w:val="20"/>
          <w:szCs w:val="20"/>
        </w:rPr>
      </w:pPr>
    </w:p>
    <w:tbl>
      <w:tblPr>
        <w:tblStyle w:val="Grigliatabella1"/>
        <w:tblpPr w:leftFromText="141" w:rightFromText="141" w:vertAnchor="text" w:horzAnchor="margin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235"/>
        <w:gridCol w:w="4434"/>
      </w:tblGrid>
      <w:tr w:rsidR="000C0C73" w:rsidRPr="000C0C73" w:rsidTr="00B329E1">
        <w:tc>
          <w:tcPr>
            <w:tcW w:w="10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73" w:rsidRPr="000C0C73" w:rsidRDefault="000C0C73" w:rsidP="00B329E1">
            <w:pPr>
              <w:spacing w:before="7"/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</w:pPr>
          </w:p>
          <w:p w:rsidR="000C0C73" w:rsidRPr="000C0C73" w:rsidRDefault="000C0C73" w:rsidP="00B329E1">
            <w:pPr>
              <w:spacing w:before="7"/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</w:pPr>
          </w:p>
          <w:p w:rsidR="000C0C73" w:rsidRPr="000C0C73" w:rsidRDefault="000C0C73" w:rsidP="00B329E1">
            <w:pPr>
              <w:spacing w:before="7"/>
              <w:rPr>
                <w:rFonts w:ascii="Verdana" w:eastAsia="Arial MT" w:hAnsi="Verdana" w:cs="Arial MT"/>
                <w:sz w:val="20"/>
                <w:szCs w:val="20"/>
                <w:lang w:val="it-IT"/>
              </w:rPr>
            </w:pPr>
            <w:r w:rsidRPr="000C0C73"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  <w:lang w:val="it-IT"/>
              </w:rPr>
              <w:t>DATI ANAGRAFICI STUDENTE MAGGIORENNE</w:t>
            </w:r>
            <w:r w:rsidRPr="000C0C73">
              <w:rPr>
                <w:rFonts w:ascii="Verdana" w:eastAsia="Arial MT" w:hAnsi="Verdana" w:cs="Arial"/>
                <w:color w:val="1F497D"/>
                <w:sz w:val="20"/>
                <w:szCs w:val="20"/>
                <w:lang w:val="it-IT"/>
              </w:rPr>
              <w:t xml:space="preserve"> (compilare se l’alunno è maggiorenne per comune consenso col genitore/tutore legale) </w:t>
            </w:r>
          </w:p>
        </w:tc>
      </w:tr>
      <w:tr w:rsidR="000C0C73" w:rsidRPr="000C0C73" w:rsidTr="00B329E1"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  <w:lang w:val="it-IT"/>
              </w:rPr>
            </w:pPr>
          </w:p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Il/la </w:t>
            </w: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sottoscritto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/a</w:t>
            </w:r>
          </w:p>
        </w:tc>
      </w:tr>
      <w:tr w:rsidR="000C0C73" w:rsidRPr="000C0C73" w:rsidTr="00B329E1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Nato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/a a</w:t>
            </w: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Il</w:t>
            </w:r>
          </w:p>
        </w:tc>
      </w:tr>
      <w:tr w:rsidR="000C0C73" w:rsidRPr="000C0C73" w:rsidTr="00B329E1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Residente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 a</w:t>
            </w: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Via</w:t>
            </w:r>
          </w:p>
        </w:tc>
      </w:tr>
      <w:tr w:rsidR="000C0C73" w:rsidRPr="000C0C73" w:rsidTr="00B329E1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C.F.</w:t>
            </w: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0C0C73" w:rsidRPr="000C0C73" w:rsidRDefault="000C0C73" w:rsidP="00803013">
            <w:pPr>
              <w:rPr>
                <w:rFonts w:ascii="Verdana" w:eastAsia="Arial MT" w:hAnsi="Verdana" w:cs="Arial MT"/>
                <w:sz w:val="20"/>
                <w:szCs w:val="20"/>
              </w:rPr>
            </w:pP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Classe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 ____ </w:t>
            </w: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sez</w:t>
            </w:r>
            <w:proofErr w:type="spellEnd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. ____ anno ____/_____</w:t>
            </w:r>
          </w:p>
        </w:tc>
      </w:tr>
      <w:tr w:rsidR="000C0C73" w:rsidRPr="000C0C73" w:rsidTr="00B329E1">
        <w:tc>
          <w:tcPr>
            <w:tcW w:w="5211" w:type="dxa"/>
            <w:tcBorders>
              <w:top w:val="single" w:sz="4" w:space="0" w:color="auto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</w:rPr>
            </w:pPr>
          </w:p>
          <w:p w:rsidR="000C0C73" w:rsidRPr="000C0C73" w:rsidRDefault="000C0C73" w:rsidP="00B329E1">
            <w:pPr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</w:rPr>
              <w:t>DATI DI CONTATTO</w:t>
            </w:r>
          </w:p>
          <w:p w:rsidR="000C0C73" w:rsidRPr="000C0C73" w:rsidRDefault="000C0C73" w:rsidP="00B329E1">
            <w:pPr>
              <w:rPr>
                <w:rFonts w:ascii="Verdana" w:eastAsia="Arial MT" w:hAnsi="Verdana" w:cs="Arial MT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</w:tr>
      <w:tr w:rsidR="000C0C73" w:rsidRPr="000C0C73" w:rsidTr="00B329E1">
        <w:tc>
          <w:tcPr>
            <w:tcW w:w="5211" w:type="dxa"/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>Cell.</w:t>
            </w:r>
          </w:p>
        </w:tc>
        <w:tc>
          <w:tcPr>
            <w:tcW w:w="236" w:type="dxa"/>
            <w:tcBorders>
              <w:bottom w:val="nil"/>
            </w:tcBorders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</w:p>
        </w:tc>
        <w:tc>
          <w:tcPr>
            <w:tcW w:w="4639" w:type="dxa"/>
          </w:tcPr>
          <w:p w:rsidR="000C0C73" w:rsidRPr="000C0C73" w:rsidRDefault="000C0C73" w:rsidP="00B329E1">
            <w:pPr>
              <w:rPr>
                <w:rFonts w:ascii="Verdana" w:eastAsia="Arial MT" w:hAnsi="Verdana" w:cs="Arial MT"/>
                <w:sz w:val="20"/>
                <w:szCs w:val="20"/>
              </w:rPr>
            </w:pPr>
            <w:r w:rsidRPr="000C0C73">
              <w:rPr>
                <w:rFonts w:ascii="Verdana" w:eastAsia="Arial MT" w:hAnsi="Verdana" w:cs="Arial MT"/>
                <w:sz w:val="20"/>
                <w:szCs w:val="20"/>
              </w:rPr>
              <w:t xml:space="preserve">Mail </w:t>
            </w:r>
            <w:proofErr w:type="spellStart"/>
            <w:r w:rsidRPr="000C0C73">
              <w:rPr>
                <w:rFonts w:ascii="Verdana" w:eastAsia="Arial MT" w:hAnsi="Verdana" w:cs="Arial MT"/>
                <w:sz w:val="20"/>
                <w:szCs w:val="20"/>
              </w:rPr>
              <w:t>personale</w:t>
            </w:r>
            <w:proofErr w:type="spellEnd"/>
          </w:p>
        </w:tc>
      </w:tr>
    </w:tbl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Ai sensi della vigente normativa sul trattamento e la protezione dei dati personali, il </w:t>
      </w: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I.T.</w:t>
      </w:r>
      <w:r w:rsidR="00017547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S</w:t>
      </w: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.</w:t>
      </w:r>
      <w:r w:rsidR="00017547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T.</w:t>
      </w:r>
      <w:bookmarkStart w:id="0" w:name="_GoBack"/>
      <w:bookmarkEnd w:id="0"/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 V.E. III PA</w:t>
      </w: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, rappresentata dal dirigente scolastico, </w:t>
      </w: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Prof. Carmelo </w:t>
      </w:r>
      <w:proofErr w:type="spellStart"/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Ciringione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, in qualità di Titolare del trattamento, dovendo acquisire o già detenendo dati personali che La riguardano, per la finalità di seguito riportate, è </w:t>
      </w: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lastRenderedPageBreak/>
        <w:t xml:space="preserve">tenuta a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fornirLe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 le informazioni indicate riguardanti il trattamento dei dati personali e sensibili del soggetto interessato (studente minorenne, maggiorenne), altresì, è tenuta a richiede il suo consenso esplicito previa l’erogazione delle attività di seguito specificate. 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Finalità del trattamento e fondamento di liceità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La presente Istituzione Scolastica richiede il </w:t>
      </w: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consenso esplicito </w:t>
      </w: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dei genitori, tutore legale in caso di alunno minorenne o alunno maggiorenne, per l’espletamento di attività di supporto scolastico da parte del corpo docente e dei professionisti sanitari (psicologo, psicoterapeuta,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ass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. comunicazione,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ass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. educazione, etc.) che già seguono esternamente l’alunno/a.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Nello specifico, il genitore, tutore legale del minore e/o l’alunno maggiorenne, ove in accordo, autorizzeranno il/i docente/i selezionato/i a trattare in maniera diretta ed esplicita dell'andamento didattico dell’alunno/a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a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 carico, con il professionista socioassistenziale selezionato dalla stessa famiglia/tutore legale dell’alunno/a.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Sottoscrivendo e autorizzando la presente, il docente potrà trattare i dati personali e sensibili dell’alunno/a in questione direttamente con il professionista socioassistenziale esterno in merito a: </w:t>
      </w:r>
    </w:p>
    <w:p w:rsidR="000C0C73" w:rsidRPr="000C0C73" w:rsidRDefault="000C0C73" w:rsidP="000C0C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informazioni e monitoraggio sulle le valutazioni attitudinali;</w:t>
      </w:r>
    </w:p>
    <w:p w:rsidR="000C0C73" w:rsidRPr="000C0C73" w:rsidRDefault="000C0C73" w:rsidP="000C0C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osservazioni effettuate in classe sull'alunno nel rapporto con altri studenti;</w:t>
      </w:r>
    </w:p>
    <w:p w:rsidR="000C0C73" w:rsidRPr="000C0C73" w:rsidRDefault="000C0C73" w:rsidP="000C0C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servizio socioassistenziali scolastici;</w:t>
      </w:r>
    </w:p>
    <w:p w:rsidR="000C0C73" w:rsidRPr="000C0C73" w:rsidRDefault="000C0C73" w:rsidP="000C0C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attività di riabilitazione psicologica e sociale;</w:t>
      </w:r>
    </w:p>
    <w:p w:rsidR="000C0C73" w:rsidRPr="000C0C73" w:rsidRDefault="000C0C73" w:rsidP="000C0C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rendimento scolastico ed elementi clinici della diagnosi ove alunno/a con disabilità.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Ove necessario, i suddetti dati saranno forniti ad A.C. in occasione di contenziosi, procedimenti giudiziari o di competenza dal quale la scuola non può astenersi.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Il conferimento dei dati richiesti per le finalità da sopra indicate è indispensabile a questa Istituzione Scolastica per l'assolvimento dei suoi obblighi istituzionali, il mancato conferimento dei dati potrebbe compromettere gli adempimenti di cui alle finalità.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bookmarkStart w:id="1" w:name="_Hlk70324107"/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Modalità di trattamento </w:t>
      </w:r>
    </w:p>
    <w:bookmarkEnd w:id="1"/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Si informano le famiglie/tutori legali che il docente che verrà autorizzato a trattare con il professionista esterno, è già individuato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n.q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. di autorizzato al trattamento dei dati personali e sensibili (art. 28 GDPR). Il trattamento (comunicazione, eventuale archivio, raccolta, altro) è effettuato in sicurezza in linea con l’artt. 24-25-32 GDPR. I dati conferiti ai docenti non saranno oggetto di divulgazione a terzi non autorizzati.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u w:val="single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u w:val="single"/>
          <w:lang w:eastAsia="it-IT"/>
        </w:rPr>
        <w:t xml:space="preserve">Per quanto concerne il professionista esterni da Voi selezionato e autorizzato a trattare con il docente interno, si fa presente che qualsiasi forma di trattamento operato (comunicazione, raccolta, analisi, archivio, altro) dagli stessi esterni, conforme o meno, non sarà competenza della presente Istituzione Scolastica.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Periodo di conservazione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I dati personali raccolti per le finalità sopra indicate saranno conservati per tutta la durata dell’anno scolastico dell’alunno/a in questione.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In ogni caso di eventuali ricorsi giudiziari, per comunicazione con A.C., Ministero dell’Istruzione, e/o normative vigenti, i dati da Lei conferiti e trattati in sede scolastica, potrebbero essere conservi per un periodo più lungo. I dati oggetto del trattamento sono conservati su server ubicati all'interno dell'Unione Europea e non sono quindi oggetto di trasferimento.</w:t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Riferimenti per la protezione dei dati</w:t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Titolare del Trattamento</w:t>
      </w: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 dei dati personali è la scuola stessa, che ha personalità giuridica autonoma ed è legalmente rappresentata dal dirigente scolastico: Prof. Carmelo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Ciringione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 con sede in</w:t>
      </w: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 </w:t>
      </w: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Via Duca Della Verdura 48, 90143, Palermo, PA, reperibile ai seguenti contatti: Tel. 091307922 </w:t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bookmarkStart w:id="2" w:name="_Hlk70324249"/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Responsabile della protezione dei dati</w:t>
      </w: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 è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Linking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Srl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 con sede in Viale Regione Siciliana N.O. 2132 - 90135 Palermo, della quale si riportano di seguito i riferimenti di contatto: telefono: 0917837678, email: dpo@linkingsrl.it / </w:t>
      </w:r>
      <w:proofErr w:type="spellStart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pec</w:t>
      </w:r>
      <w:proofErr w:type="spellEnd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: linking@legalmail.it. </w:t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lastRenderedPageBreak/>
        <w:t> </w:t>
      </w:r>
      <w:bookmarkEnd w:id="2"/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Diritti degli interessati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Le ricordiamo che, ai sensi della vigente normativa ed in particolare degli articoli 15-22 e 77 del GDPR (UE) 2016/679, lei ha sempre il diritto di ottenere la conferma dal Titolare del Trattamento che sia o meno in corso un trattamento di dati personali che lo riguardano e, in tal caso, ottenere l’accesso ai seguenti dati.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Altresì, è Suo diritto esercitare la richiesta di accesso a dati eventualmente trasferiti a paesi terzi e di richiedere, a tal proposito, e di rettifica dei suoi dati personali, il diritto a richiedere l’oblio e la limitazione del trattamento, ove applicabili, e altresì il diritto di revocare il consenso e proporre reclamo all’Autorità Garante.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Modalità di esercitazione diritti degli interessati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Per l’espletamento dei suddetti diritti, l’interessato può esercitare richiesta a mezzo mail con dominio scolastico seguendo le seguenti </w:t>
      </w:r>
      <w:r w:rsidRPr="000C0C73">
        <w:rPr>
          <w:rFonts w:ascii="Verdana" w:eastAsia="Times New Roman" w:hAnsi="Verdana" w:cs="Calibri"/>
          <w:sz w:val="18"/>
          <w:szCs w:val="18"/>
          <w:u w:val="single"/>
          <w:lang w:eastAsia="it-IT"/>
        </w:rPr>
        <w:t>istruzioni: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u w:val="single"/>
          <w:lang w:eastAsia="it-IT"/>
        </w:rPr>
      </w:pPr>
    </w:p>
    <w:p w:rsidR="000C0C73" w:rsidRPr="000C0C73" w:rsidRDefault="000C0C73" w:rsidP="000C0C7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inserire in oggetto: NOME, COGNOME, C.F., OGGETTO RICHIESTA, ARTICOLO NORMATIVO DI RIFERIMENTO. </w:t>
      </w:r>
    </w:p>
    <w:p w:rsidR="000C0C73" w:rsidRPr="000C0C73" w:rsidRDefault="000C0C73" w:rsidP="000C0C7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Intestare la MAIL a: </w:t>
      </w:r>
    </w:p>
    <w:p w:rsidR="000C0C73" w:rsidRPr="000C0C73" w:rsidRDefault="000C0C73" w:rsidP="000C0C73">
      <w:pPr>
        <w:spacing w:after="0" w:line="240" w:lineRule="auto"/>
        <w:ind w:left="720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tbl>
      <w:tblPr>
        <w:tblW w:w="0" w:type="auto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6785"/>
      </w:tblGrid>
      <w:tr w:rsidR="000C0C73" w:rsidRPr="000C0C73" w:rsidTr="00B329E1">
        <w:trPr>
          <w:trHeight w:val="433"/>
        </w:trPr>
        <w:tc>
          <w:tcPr>
            <w:tcW w:w="1822" w:type="dxa"/>
          </w:tcPr>
          <w:p w:rsidR="000C0C73" w:rsidRPr="000C0C73" w:rsidRDefault="000C0C73" w:rsidP="00B329E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0C0C73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Spett.le </w:t>
            </w:r>
          </w:p>
        </w:tc>
        <w:tc>
          <w:tcPr>
            <w:tcW w:w="6785" w:type="dxa"/>
          </w:tcPr>
          <w:p w:rsidR="000C0C73" w:rsidRPr="000C0C73" w:rsidRDefault="000C0C73" w:rsidP="00B329E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0C0C73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ISTITUTO TECNICO STATALE AD INDIRIZZO TECNOLOGICO "VITTORIO EMANUELE III"</w:t>
            </w:r>
          </w:p>
        </w:tc>
      </w:tr>
      <w:tr w:rsidR="000C0C73" w:rsidRPr="000C0C73" w:rsidTr="00B329E1">
        <w:trPr>
          <w:trHeight w:val="274"/>
        </w:trPr>
        <w:tc>
          <w:tcPr>
            <w:tcW w:w="1822" w:type="dxa"/>
          </w:tcPr>
          <w:p w:rsidR="000C0C73" w:rsidRPr="000C0C73" w:rsidRDefault="000C0C73" w:rsidP="00B329E1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0C0C73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Titolare del Trattamento</w:t>
            </w:r>
          </w:p>
        </w:tc>
        <w:tc>
          <w:tcPr>
            <w:tcW w:w="6785" w:type="dxa"/>
          </w:tcPr>
          <w:p w:rsidR="000C0C73" w:rsidRPr="000C0C73" w:rsidRDefault="000C0C73" w:rsidP="00B329E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0C0C73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CARMELO CIRINGIONE</w:t>
            </w:r>
          </w:p>
          <w:p w:rsidR="000C0C73" w:rsidRPr="000C0C73" w:rsidRDefault="000C0C73" w:rsidP="00B329E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0C0C73" w:rsidRPr="000C0C73" w:rsidTr="00B329E1">
        <w:trPr>
          <w:trHeight w:val="280"/>
        </w:trPr>
        <w:tc>
          <w:tcPr>
            <w:tcW w:w="1822" w:type="dxa"/>
          </w:tcPr>
          <w:p w:rsidR="000C0C73" w:rsidRPr="000C0C73" w:rsidRDefault="000C0C73" w:rsidP="00B329E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0C0C73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Sede legale  </w:t>
            </w:r>
          </w:p>
          <w:p w:rsidR="000C0C73" w:rsidRPr="000C0C73" w:rsidRDefault="000C0C73" w:rsidP="00B329E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6785" w:type="dxa"/>
          </w:tcPr>
          <w:p w:rsidR="000C0C73" w:rsidRPr="000C0C73" w:rsidRDefault="000C0C73" w:rsidP="00B329E1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0C0C73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Via Duca Della Verdura 48, 90143, Palermo, PA</w:t>
            </w:r>
          </w:p>
        </w:tc>
      </w:tr>
    </w:tbl>
    <w:p w:rsidR="000C0C73" w:rsidRPr="000C0C73" w:rsidRDefault="000C0C73" w:rsidP="000C0C7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Nel testo riportare dettagliatamente la motivazione della richiesta (data, orario, descrizione evento, categorie di dati in riferimento, finalità della richiesta, altro), eventuale prova ove presente e necessario, firma del diretto interessato. </w:t>
      </w:r>
    </w:p>
    <w:p w:rsidR="000C0C73" w:rsidRPr="000C0C73" w:rsidRDefault="000C0C73" w:rsidP="000C0C7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Allegare documento di riconoscimento in corso di validità. </w:t>
      </w:r>
    </w:p>
    <w:p w:rsidR="000C0C73" w:rsidRPr="000C0C73" w:rsidRDefault="000C0C73" w:rsidP="000C0C7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bookmarkStart w:id="3" w:name="_Hlk105681259"/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Autorizzare ITI.V.E. III PA al trattamento dei dati personali e/o sensibili ai sensi dei GDPR/2016/679.</w:t>
      </w:r>
      <w:bookmarkEnd w:id="3"/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u w:val="single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u w:val="single"/>
          <w:lang w:eastAsia="it-IT"/>
        </w:rPr>
        <w:t xml:space="preserve">Si fa presente che per l’espletamento dei propri diritti per quanto concerne il trattamento dei dati svolto direttamente dal professionista, la richiesta dovrà essere rivolta al soggetto esterno da Voi selezionato.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>Destinatari dei dati personali e assenza di trasferimenti</w:t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I dati oggetto del trattamento potranno essere comunicati a soggetti esterni alla istituzione scolastica quali a titolo esemplificativo e non esaustivo:</w:t>
      </w:r>
    </w:p>
    <w:p w:rsidR="000C0C73" w:rsidRPr="000C0C73" w:rsidRDefault="000C0C73" w:rsidP="000C0C73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Gli Enti Pubblici competenti per legge per la gestione degli adempimenti assistenziali (ASP territorialmente competente e Ministero della Salute, Ministero dell’Istruzione),</w:t>
      </w:r>
    </w:p>
    <w:p w:rsidR="000C0C73" w:rsidRPr="000C0C73" w:rsidRDefault="000C0C73" w:rsidP="000C0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le Avvocature dello Stato, per la difesa erariale e consulenza presso gli organi di giustizia,</w:t>
      </w:r>
    </w:p>
    <w:p w:rsidR="000C0C73" w:rsidRPr="000C0C73" w:rsidRDefault="000C0C73" w:rsidP="000C0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le Magistrature ordinarie e amministrativo-contabile e Organi di polizia giudiziaria, per l’esercizio dell’azione di giustizia,</w:t>
      </w:r>
    </w:p>
    <w:p w:rsidR="000C0C73" w:rsidRPr="000C0C73" w:rsidRDefault="000C0C73" w:rsidP="000C0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Autorizzati e Responsabili del trattamento interni necessari al perseguimento delle attività,</w:t>
      </w:r>
    </w:p>
    <w:p w:rsidR="000C0C73" w:rsidRPr="000C0C73" w:rsidRDefault="000C0C73" w:rsidP="000C0C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Tutte le A.C. che ne facciano richiesta per motivi legittimi. </w:t>
      </w:r>
    </w:p>
    <w:p w:rsidR="000C0C73" w:rsidRPr="000C0C73" w:rsidRDefault="000C0C73" w:rsidP="000C0C7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Non è previsto il trasferimento di dati in paesi extra-europei. Qualora si rendesse necessario il trasferimento di dati in Paesi extra-UE, il Titolare assicura che tale trasferimento avverrà in conformità alle disposizioni di legge applicabili stipulando, se necessario, accordi che garantiscano un livello di protezione adeguato e/o adottando le clausole contrattuali standard previste dall’Unione Europea.</w:t>
      </w: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ab/>
      </w:r>
    </w:p>
    <w:p w:rsidR="005E4A01" w:rsidRDefault="005E4A01">
      <w:pPr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br w:type="page"/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lastRenderedPageBreak/>
        <w:t xml:space="preserve">Per quanto espresso nella presente informativa: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Il/la sottoscritto/a madre </w:t>
      </w:r>
      <w:bookmarkStart w:id="4" w:name="_Hlk114658092"/>
      <w:r w:rsidRPr="000C0C73">
        <w:rPr>
          <w:rFonts w:ascii="Verdana" w:eastAsia="Times New Roman" w:hAnsi="Verdana" w:cs="Calibri"/>
          <w:b/>
          <w:bCs/>
          <w:lang w:eastAsia="it-IT"/>
        </w:rPr>
        <w:t>□</w:t>
      </w:r>
      <w:bookmarkEnd w:id="4"/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 - padre </w:t>
      </w:r>
      <w:r w:rsidRPr="000C0C73">
        <w:rPr>
          <w:rFonts w:ascii="Verdana" w:eastAsia="Times New Roman" w:hAnsi="Verdana" w:cs="Calibri"/>
          <w:b/>
          <w:bCs/>
          <w:lang w:eastAsia="it-IT"/>
        </w:rPr>
        <w:t>□</w:t>
      </w: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 - tutore legale </w:t>
      </w:r>
      <w:r w:rsidRPr="000C0C73">
        <w:rPr>
          <w:rFonts w:ascii="Verdana" w:eastAsia="Times New Roman" w:hAnsi="Verdana" w:cs="Calibri"/>
          <w:b/>
          <w:bCs/>
          <w:lang w:eastAsia="it-IT"/>
        </w:rPr>
        <w:t>□</w:t>
      </w:r>
      <w:r w:rsidRPr="000C0C73">
        <w:rPr>
          <w:rFonts w:ascii="Verdana" w:eastAsia="Times New Roman" w:hAnsi="Verdana" w:cs="Calibri"/>
          <w:b/>
          <w:bCs/>
          <w:sz w:val="18"/>
          <w:szCs w:val="18"/>
          <w:lang w:eastAsia="it-IT"/>
        </w:rPr>
        <w:t xml:space="preserve">: </w:t>
      </w: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390"/>
        <w:gridCol w:w="2946"/>
      </w:tblGrid>
      <w:tr w:rsidR="000C0C73" w:rsidRPr="000C0C73" w:rsidTr="00B329E1">
        <w:trPr>
          <w:trHeight w:val="663"/>
        </w:trPr>
        <w:tc>
          <w:tcPr>
            <w:tcW w:w="3297" w:type="dxa"/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sz w:val="18"/>
                <w:szCs w:val="18"/>
              </w:rPr>
              <w:t xml:space="preserve">Nome e cognome genitore </w:t>
            </w:r>
          </w:p>
          <w:p w:rsidR="000C0C73" w:rsidRPr="000C0C73" w:rsidRDefault="000C0C73" w:rsidP="00B329E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90" w:type="dxa"/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sz w:val="18"/>
                <w:szCs w:val="18"/>
              </w:rPr>
              <w:t>Codice fiscale</w:t>
            </w: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46" w:type="dxa"/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sz w:val="18"/>
                <w:szCs w:val="18"/>
              </w:rPr>
              <w:t xml:space="preserve">Documento identità (tipo documento, scadenza e n. identificativo) </w:t>
            </w:r>
          </w:p>
        </w:tc>
      </w:tr>
    </w:tbl>
    <w:p w:rsidR="000C0C73" w:rsidRPr="000C0C73" w:rsidRDefault="000C0C73" w:rsidP="000C0C73">
      <w:pPr>
        <w:rPr>
          <w:rFonts w:ascii="Verdana" w:hAnsi="Verdana" w:cs="Calibri"/>
          <w:b/>
          <w:bCs/>
          <w:sz w:val="18"/>
          <w:szCs w:val="18"/>
        </w:rPr>
      </w:pPr>
    </w:p>
    <w:p w:rsidR="000C0C73" w:rsidRPr="000C0C73" w:rsidRDefault="000C0C73" w:rsidP="000C0C73">
      <w:pPr>
        <w:rPr>
          <w:rFonts w:ascii="Verdana" w:hAnsi="Verdana" w:cs="Calibri"/>
          <w:b/>
          <w:bCs/>
          <w:sz w:val="18"/>
          <w:szCs w:val="18"/>
        </w:rPr>
      </w:pPr>
      <w:r w:rsidRPr="000C0C73">
        <w:rPr>
          <w:rFonts w:ascii="Verdana" w:hAnsi="Verdana" w:cs="Calibri"/>
          <w:b/>
          <w:bCs/>
          <w:sz w:val="18"/>
          <w:szCs w:val="18"/>
        </w:rPr>
        <w:t>L’alunno/a della classe ___/___ anno scolastico 2022/23:</w:t>
      </w:r>
    </w:p>
    <w:p w:rsidR="000C0C73" w:rsidRPr="000C0C73" w:rsidRDefault="000C0C73" w:rsidP="000C0C73">
      <w:pPr>
        <w:rPr>
          <w:rFonts w:ascii="Verdana" w:hAnsi="Verdana" w:cs="Calibri"/>
          <w:b/>
          <w:bCs/>
          <w:sz w:val="18"/>
          <w:szCs w:val="18"/>
        </w:rPr>
      </w:pPr>
    </w:p>
    <w:tbl>
      <w:tblPr>
        <w:tblStyle w:val="Grigliatabella"/>
        <w:tblW w:w="0" w:type="auto"/>
        <w:tblInd w:w="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390"/>
        <w:gridCol w:w="2946"/>
      </w:tblGrid>
      <w:tr w:rsidR="000C0C73" w:rsidRPr="000C0C73" w:rsidTr="00B329E1">
        <w:trPr>
          <w:trHeight w:val="501"/>
        </w:trPr>
        <w:tc>
          <w:tcPr>
            <w:tcW w:w="3150" w:type="dxa"/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b/>
                <w:bCs/>
                <w:sz w:val="18"/>
                <w:szCs w:val="18"/>
              </w:rPr>
              <w:t>(MINORE)</w:t>
            </w:r>
            <w:r w:rsidRPr="000C0C73">
              <w:rPr>
                <w:rFonts w:ascii="Verdana" w:hAnsi="Verdana" w:cs="Calibri"/>
                <w:sz w:val="18"/>
                <w:szCs w:val="18"/>
              </w:rPr>
              <w:t xml:space="preserve"> Nome e cognome alunno/a</w:t>
            </w:r>
          </w:p>
        </w:tc>
        <w:tc>
          <w:tcPr>
            <w:tcW w:w="3390" w:type="dxa"/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sz w:val="18"/>
                <w:szCs w:val="18"/>
              </w:rPr>
              <w:t>Codice fiscale</w:t>
            </w: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46" w:type="dxa"/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sz w:val="18"/>
                <w:szCs w:val="18"/>
              </w:rPr>
              <w:t>Documento identità (tipo documento, scadenza e n. identificativo)</w:t>
            </w:r>
          </w:p>
        </w:tc>
      </w:tr>
    </w:tbl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390"/>
        <w:gridCol w:w="2946"/>
      </w:tblGrid>
      <w:tr w:rsidR="000C0C73" w:rsidRPr="000C0C73" w:rsidTr="00B329E1">
        <w:trPr>
          <w:trHeight w:val="501"/>
        </w:trPr>
        <w:tc>
          <w:tcPr>
            <w:tcW w:w="3184" w:type="dxa"/>
            <w:tcBorders>
              <w:top w:val="single" w:sz="4" w:space="0" w:color="auto"/>
            </w:tcBorders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b/>
                <w:bCs/>
                <w:sz w:val="18"/>
                <w:szCs w:val="18"/>
              </w:rPr>
              <w:t>(MAGGIORENNE)</w:t>
            </w:r>
            <w:r w:rsidRPr="000C0C73">
              <w:rPr>
                <w:rFonts w:ascii="Verdana" w:hAnsi="Verdana" w:cs="Calibri"/>
                <w:sz w:val="18"/>
                <w:szCs w:val="18"/>
              </w:rPr>
              <w:t xml:space="preserve"> Nome e cognome alunno/a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sz w:val="18"/>
                <w:szCs w:val="18"/>
              </w:rPr>
              <w:t>Codice fiscale</w:t>
            </w: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0C0C73" w:rsidRPr="000C0C73" w:rsidRDefault="000C0C73" w:rsidP="00B329E1">
            <w:pPr>
              <w:widowControl w:val="0"/>
              <w:tabs>
                <w:tab w:val="left" w:pos="5664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0C0C73">
              <w:rPr>
                <w:rFonts w:ascii="Verdana" w:hAnsi="Verdana" w:cs="Calibri"/>
                <w:sz w:val="18"/>
                <w:szCs w:val="18"/>
              </w:rPr>
              <w:t>Documento identità (tipo documento, scadenza e n. identificativo)</w:t>
            </w:r>
          </w:p>
        </w:tc>
      </w:tr>
    </w:tbl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dichiara di aver letto e compreso quanto riportato nella presente informativa e autorizza al trattamento dei dati personali e sensibili, ai sensi del GDPR/2016/679, dell’alunno/a sopra indicato per le attività di cui all’oggetto della presente. </w:t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Palermo, il __/__/____</w:t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 xml:space="preserve">Firma del genitore/tutore legale </w:t>
      </w: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0C0C73">
        <w:rPr>
          <w:rFonts w:ascii="Verdana" w:eastAsia="Times New Roman" w:hAnsi="Verdana" w:cs="Calibri"/>
          <w:sz w:val="18"/>
          <w:szCs w:val="18"/>
          <w:lang w:eastAsia="it-IT"/>
        </w:rPr>
        <w:t>________________________</w:t>
      </w:r>
    </w:p>
    <w:p w:rsidR="000C0C73" w:rsidRPr="000C0C73" w:rsidRDefault="000C0C73" w:rsidP="000C0C73">
      <w:pPr>
        <w:spacing w:after="0" w:line="240" w:lineRule="auto"/>
        <w:jc w:val="right"/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0C0C73" w:rsidRPr="000C0C73" w:rsidRDefault="000C0C73" w:rsidP="000C0C73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right"/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0C0C73" w:rsidRPr="000C0C73" w:rsidRDefault="000C0C73" w:rsidP="000C0C73">
      <w:pPr>
        <w:spacing w:after="0" w:line="240" w:lineRule="auto"/>
        <w:jc w:val="right"/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0C0C73" w:rsidRPr="000C0C73" w:rsidRDefault="00EC2A32" w:rsidP="000C0C73">
      <w:pPr>
        <w:spacing w:after="0" w:line="240" w:lineRule="auto"/>
        <w:jc w:val="right"/>
        <w:rPr>
          <w:rFonts w:ascii="Verdana" w:hAnsi="Verdana" w:cs="Calibri"/>
        </w:rPr>
      </w:pPr>
      <w:r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Il</w:t>
      </w:r>
      <w:r w:rsidR="000C0C73" w:rsidRPr="000C0C73"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 Dirigente scolastico</w:t>
      </w:r>
      <w:r w:rsidR="000C0C73" w:rsidRPr="000C0C73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it-IT"/>
        </w:rPr>
        <w:br/>
      </w:r>
      <w:r w:rsidR="000C0C73" w:rsidRPr="000C0C73"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Prof. Carmelo </w:t>
      </w:r>
      <w:proofErr w:type="spellStart"/>
      <w:r w:rsidR="000C0C73" w:rsidRPr="000C0C73">
        <w:rPr>
          <w:rFonts w:ascii="Verdana" w:eastAsia="Times New Roman" w:hAnsi="Verdana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Ciringione</w:t>
      </w:r>
      <w:proofErr w:type="spellEnd"/>
    </w:p>
    <w:p w:rsidR="00796271" w:rsidRPr="000C0C73" w:rsidRDefault="00796271" w:rsidP="00796271">
      <w:pPr>
        <w:rPr>
          <w:rFonts w:ascii="Verdana" w:hAnsi="Verdana"/>
        </w:rPr>
      </w:pPr>
    </w:p>
    <w:sectPr w:rsidR="00796271" w:rsidRPr="000C0C73" w:rsidSect="00DE24B4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13" w:rsidRDefault="00A45113" w:rsidP="003559A1">
      <w:pPr>
        <w:spacing w:after="0" w:line="240" w:lineRule="auto"/>
      </w:pPr>
      <w:r>
        <w:separator/>
      </w:r>
    </w:p>
  </w:endnote>
  <w:endnote w:type="continuationSeparator" w:id="0">
    <w:p w:rsidR="00A45113" w:rsidRDefault="00A45113" w:rsidP="0035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4280175"/>
      <w:docPartObj>
        <w:docPartGallery w:val="Page Numbers (Bottom of Page)"/>
        <w:docPartUnique/>
      </w:docPartObj>
    </w:sdtPr>
    <w:sdtEndPr/>
    <w:sdtContent>
      <w:p w:rsidR="00796271" w:rsidRPr="00796271" w:rsidRDefault="00796271">
        <w:pPr>
          <w:pStyle w:val="Pidipagina"/>
          <w:jc w:val="right"/>
          <w:rPr>
            <w:sz w:val="18"/>
            <w:szCs w:val="18"/>
          </w:rPr>
        </w:pPr>
        <w:r w:rsidRPr="00796271">
          <w:rPr>
            <w:sz w:val="18"/>
            <w:szCs w:val="18"/>
          </w:rPr>
          <w:t xml:space="preserve">Pagina </w:t>
        </w:r>
        <w:r w:rsidRPr="00796271">
          <w:rPr>
            <w:sz w:val="18"/>
            <w:szCs w:val="18"/>
          </w:rPr>
          <w:fldChar w:fldCharType="begin"/>
        </w:r>
        <w:r w:rsidRPr="00796271">
          <w:rPr>
            <w:sz w:val="18"/>
            <w:szCs w:val="18"/>
          </w:rPr>
          <w:instrText>PAGE   \* MERGEFORMAT</w:instrText>
        </w:r>
        <w:r w:rsidRPr="00796271">
          <w:rPr>
            <w:sz w:val="18"/>
            <w:szCs w:val="18"/>
          </w:rPr>
          <w:fldChar w:fldCharType="separate"/>
        </w:r>
        <w:r w:rsidR="00017547">
          <w:rPr>
            <w:noProof/>
            <w:sz w:val="18"/>
            <w:szCs w:val="18"/>
          </w:rPr>
          <w:t>4</w:t>
        </w:r>
        <w:r w:rsidRPr="00796271">
          <w:rPr>
            <w:sz w:val="18"/>
            <w:szCs w:val="18"/>
          </w:rPr>
          <w:fldChar w:fldCharType="end"/>
        </w:r>
      </w:p>
    </w:sdtContent>
  </w:sdt>
  <w:p w:rsidR="003559A1" w:rsidRPr="00796271" w:rsidRDefault="003559A1" w:rsidP="00DE24B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13" w:rsidRDefault="00A45113" w:rsidP="003559A1">
      <w:pPr>
        <w:spacing w:after="0" w:line="240" w:lineRule="auto"/>
      </w:pPr>
      <w:r>
        <w:separator/>
      </w:r>
    </w:p>
  </w:footnote>
  <w:footnote w:type="continuationSeparator" w:id="0">
    <w:p w:rsidR="00A45113" w:rsidRDefault="00A45113" w:rsidP="0035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26"/>
      <w:gridCol w:w="1925"/>
      <w:gridCol w:w="1926"/>
      <w:gridCol w:w="1926"/>
      <w:gridCol w:w="1926"/>
    </w:tblGrid>
    <w:tr w:rsidR="003559A1" w:rsidTr="00DE24B4">
      <w:trPr>
        <w:trHeight w:val="841"/>
        <w:jc w:val="center"/>
      </w:trPr>
      <w:tc>
        <w:tcPr>
          <w:tcW w:w="1926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3347B781" wp14:editId="6157A9ED">
                <wp:extent cx="1078173" cy="642303"/>
                <wp:effectExtent l="0" t="0" r="8255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89" cy="647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7B1ECFAC" wp14:editId="6811ECDF">
                <wp:extent cx="580390" cy="771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12B91CBA" wp14:editId="628FCCC2">
                <wp:extent cx="779145" cy="779145"/>
                <wp:effectExtent l="0" t="0" r="1905" b="1905"/>
                <wp:docPr id="3" name="Immagine 3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41AF095D" wp14:editId="73071B49">
                <wp:extent cx="530062" cy="723331"/>
                <wp:effectExtent l="0" t="0" r="3810" b="635"/>
                <wp:docPr id="2" name="Immagine 2" descr="Descrizione: http://www.comuni-italiani.it/082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zione: http://www.comuni-italiani.it/082/stem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844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72AEABF0" wp14:editId="32071019">
                <wp:extent cx="1065530" cy="739775"/>
                <wp:effectExtent l="0" t="0" r="1270" b="3175"/>
                <wp:docPr id="1" name="Immagine 1" descr="Descrizione: http://cerere.vet.unipi.it/system/files/3780_Logo_Unione_Europea+-+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http://cerere.vet.unipi.it/system/files/3780_Logo_Unione_Europea+-+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4B4" w:rsidRDefault="00DE24B4" w:rsidP="00DE24B4">
    <w:pPr>
      <w:pStyle w:val="Intestazione"/>
      <w:jc w:val="center"/>
      <w:rPr>
        <w:rStyle w:val="Enfasicorsivo"/>
        <w:i w:val="0"/>
        <w:iCs w:val="0"/>
      </w:rPr>
    </w:pP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ISTITUTO TECNICO STATALE SETTORE TECNOLOGICO</w:t>
    </w: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“VITTORIO EMANUELE III”</w:t>
    </w: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Via Duca della Verdura, 48 – 90143 Palermo</w:t>
    </w:r>
  </w:p>
  <w:p w:rsidR="00DE24B4" w:rsidRPr="00DE24B4" w:rsidRDefault="00DE24B4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>Telefono: 091/345913 - Codice Fiscale: 80017700826 - Codice Meccanografico: PATF030009</w:t>
    </w:r>
  </w:p>
  <w:p w:rsidR="003559A1" w:rsidRDefault="00DE24B4" w:rsidP="00DE24B4">
    <w:pPr>
      <w:pStyle w:val="Intestazione"/>
      <w:pBdr>
        <w:bottom w:val="single" w:sz="12" w:space="1" w:color="auto"/>
      </w:pBdr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 xml:space="preserve">e-mail: </w:t>
    </w:r>
    <w:hyperlink r:id="rId6" w:history="1">
      <w:r w:rsidRPr="00DE24B4">
        <w:rPr>
          <w:rStyle w:val="Collegamentoipertestuale"/>
          <w:sz w:val="18"/>
          <w:szCs w:val="18"/>
        </w:rPr>
        <w:t>patf030009@istruzione.it</w:t>
      </w:r>
    </w:hyperlink>
    <w:r w:rsidRPr="00DE24B4">
      <w:rPr>
        <w:rStyle w:val="Enfasicorsivo"/>
        <w:i w:val="0"/>
        <w:iCs w:val="0"/>
        <w:sz w:val="18"/>
        <w:szCs w:val="18"/>
      </w:rPr>
      <w:t xml:space="preserve"> – PEC: </w:t>
    </w:r>
    <w:hyperlink r:id="rId7" w:history="1">
      <w:r w:rsidRPr="00DE24B4">
        <w:rPr>
          <w:rStyle w:val="Collegamentoipertestuale"/>
          <w:sz w:val="18"/>
          <w:szCs w:val="18"/>
        </w:rPr>
        <w:t>patf030009@pec.istruzione.it</w:t>
      </w:r>
    </w:hyperlink>
  </w:p>
  <w:p w:rsidR="00796271" w:rsidRPr="00DE24B4" w:rsidRDefault="00796271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616"/>
    <w:multiLevelType w:val="hybridMultilevel"/>
    <w:tmpl w:val="A4328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2D55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472F27"/>
    <w:multiLevelType w:val="hybridMultilevel"/>
    <w:tmpl w:val="2B1E9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73"/>
    <w:rsid w:val="00017547"/>
    <w:rsid w:val="00046E1E"/>
    <w:rsid w:val="000C0C73"/>
    <w:rsid w:val="001B4D21"/>
    <w:rsid w:val="003559A1"/>
    <w:rsid w:val="005622C3"/>
    <w:rsid w:val="005E4A01"/>
    <w:rsid w:val="00796271"/>
    <w:rsid w:val="00803013"/>
    <w:rsid w:val="00A45113"/>
    <w:rsid w:val="00A543A7"/>
    <w:rsid w:val="00D931EC"/>
    <w:rsid w:val="00DE24B4"/>
    <w:rsid w:val="00EC2A32"/>
    <w:rsid w:val="00F5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111CE"/>
  <w15:chartTrackingRefBased/>
  <w15:docId w15:val="{DED36EC0-8F35-4F3C-8971-A2AC805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C73"/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9A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9A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9A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3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0C7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0C0C7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OAysC6Q_HQxfqDEnz7-o3qFtxaJkYy_h\Vicepresidenza\ITT%20Vittorio%20Emanuele%20III%20-%20Modello%20documento%20con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ITT Vittorio Emanuele III - Modello documento con intestazione.dotx</Template>
  <TotalTime>8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impastato.sa</dc:creator>
  <cp:keywords/>
  <dc:description/>
  <cp:lastModifiedBy>impastato.sa</cp:lastModifiedBy>
  <cp:revision>7</cp:revision>
  <dcterms:created xsi:type="dcterms:W3CDTF">2023-03-01T10:40:00Z</dcterms:created>
  <dcterms:modified xsi:type="dcterms:W3CDTF">2023-03-02T08:37:00Z</dcterms:modified>
</cp:coreProperties>
</file>